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447214" w14:textId="6AFD55A9" w:rsidR="007E5F36" w:rsidRPr="00EC56F0" w:rsidRDefault="006963DE" w:rsidP="00EC56F0"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10FF1423" wp14:editId="13CC34C0">
                <wp:simplePos x="0" y="0"/>
                <wp:positionH relativeFrom="page">
                  <wp:posOffset>5572125</wp:posOffset>
                </wp:positionH>
                <wp:positionV relativeFrom="paragraph">
                  <wp:posOffset>4199890</wp:posOffset>
                </wp:positionV>
                <wp:extent cx="1828800" cy="18192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3E213" w14:textId="47DA74A1" w:rsidR="006963DE" w:rsidRDefault="006963D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2B91723" wp14:editId="3FC1A1C1">
                                  <wp:extent cx="1637030" cy="1637030"/>
                                  <wp:effectExtent l="0" t="0" r="1270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nsert-photo-here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7030" cy="1637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FF1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75pt;margin-top:330.7pt;width:2in;height:143.2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" filled="f" stroked="f">
                <v:textbox>
                  <w:txbxContent>
                    <w:p w14:paraId="2243E213" w14:textId="47DA74A1" w:rsidR="006963DE" w:rsidRDefault="006963D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2B91723" wp14:editId="3FC1A1C1">
                            <wp:extent cx="1637030" cy="1637030"/>
                            <wp:effectExtent l="0" t="0" r="1270" b="12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nsert-photo-here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7030" cy="1637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7B7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3F29BABC" wp14:editId="2F05F686">
                <wp:simplePos x="0" y="0"/>
                <wp:positionH relativeFrom="column">
                  <wp:posOffset>4316730</wp:posOffset>
                </wp:positionH>
                <wp:positionV relativeFrom="paragraph">
                  <wp:posOffset>3484245</wp:posOffset>
                </wp:positionV>
                <wp:extent cx="314325" cy="2857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632992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0B13457" w14:textId="079F2273" w:rsidR="000947B7" w:rsidRDefault="000947B7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9BABC" id="_x0000_s1027" type="#_x0000_t202" style="position:absolute;margin-left:339.9pt;margin-top:274.35pt;width:24.75pt;height:22.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" filled="f" stroked="f">
                <v:textbox>
                  <w:txbxContent>
                    <w:sdt>
                      <w:sdtPr>
                        <w:id w:val="10632992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0B13457" w14:textId="079F2273" w:rsidR="000947B7" w:rsidRDefault="000947B7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947B7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B1A620F" wp14:editId="520BF013">
                <wp:simplePos x="0" y="0"/>
                <wp:positionH relativeFrom="column">
                  <wp:posOffset>4314825</wp:posOffset>
                </wp:positionH>
                <wp:positionV relativeFrom="paragraph">
                  <wp:posOffset>3653790</wp:posOffset>
                </wp:positionV>
                <wp:extent cx="314325" cy="2857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530157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15B6912" w14:textId="77777777" w:rsidR="000947B7" w:rsidRDefault="000947B7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A620F" id="_x0000_s1028" type="#_x0000_t202" style="position:absolute;margin-left:339.75pt;margin-top:287.7pt;width:24.75pt;height:22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" filled="f" stroked="f">
                <v:textbox>
                  <w:txbxContent>
                    <w:sdt>
                      <w:sdtPr>
                        <w:id w:val="-9530157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15B6912" w14:textId="77777777" w:rsidR="000947B7" w:rsidRDefault="000947B7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947B7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96B5DE" wp14:editId="70002EAF">
                <wp:simplePos x="0" y="0"/>
                <wp:positionH relativeFrom="column">
                  <wp:posOffset>4314825</wp:posOffset>
                </wp:positionH>
                <wp:positionV relativeFrom="paragraph">
                  <wp:posOffset>3312795</wp:posOffset>
                </wp:positionV>
                <wp:extent cx="314325" cy="2857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470592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BE764C6" w14:textId="3E98C327" w:rsidR="000947B7" w:rsidRDefault="000947B7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6B5DE" id="_x0000_s1029" type="#_x0000_t202" style="position:absolute;margin-left:339.75pt;margin-top:260.85pt;width:24.7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" filled="f" stroked="f">
                <v:textbox>
                  <w:txbxContent>
                    <w:sdt>
                      <w:sdtPr>
                        <w:id w:val="13470592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BE764C6" w14:textId="3E98C327" w:rsidR="000947B7" w:rsidRDefault="000947B7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947B7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ED5449D" wp14:editId="04824A7D">
                <wp:simplePos x="0" y="0"/>
                <wp:positionH relativeFrom="column">
                  <wp:posOffset>2659380</wp:posOffset>
                </wp:positionH>
                <wp:positionV relativeFrom="paragraph">
                  <wp:posOffset>3486150</wp:posOffset>
                </wp:positionV>
                <wp:extent cx="314325" cy="2857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879982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4D48302" w14:textId="7CD0715A" w:rsidR="000947B7" w:rsidRDefault="000947B7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5449D" id="_x0000_s1030" type="#_x0000_t202" style="position:absolute;margin-left:209.4pt;margin-top:274.5pt;width:24.7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" filled="f" stroked="f">
                <v:textbox>
                  <w:txbxContent>
                    <w:sdt>
                      <w:sdtPr>
                        <w:id w:val="1787998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4D48302" w14:textId="7CD0715A" w:rsidR="000947B7" w:rsidRDefault="000947B7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947B7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5E930948" wp14:editId="38AEE0ED">
                <wp:simplePos x="0" y="0"/>
                <wp:positionH relativeFrom="column">
                  <wp:posOffset>2657475</wp:posOffset>
                </wp:positionH>
                <wp:positionV relativeFrom="paragraph">
                  <wp:posOffset>3655695</wp:posOffset>
                </wp:positionV>
                <wp:extent cx="314325" cy="2857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607951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85A94D5" w14:textId="77777777" w:rsidR="000947B7" w:rsidRDefault="000947B7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30948" id="_x0000_s1031" type="#_x0000_t202" style="position:absolute;margin-left:209.25pt;margin-top:287.85pt;width:24.75pt;height:22.5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" filled="f" stroked="f">
                <v:textbox>
                  <w:txbxContent>
                    <w:sdt>
                      <w:sdtPr>
                        <w:id w:val="-14607951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85A94D5" w14:textId="77777777" w:rsidR="000947B7" w:rsidRDefault="000947B7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947B7"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547648" behindDoc="0" locked="0" layoutInCell="1" allowOverlap="1" wp14:anchorId="62D690E2" wp14:editId="7C796083">
                <wp:simplePos x="0" y="0"/>
                <wp:positionH relativeFrom="column">
                  <wp:posOffset>2657475</wp:posOffset>
                </wp:positionH>
                <wp:positionV relativeFrom="paragraph">
                  <wp:posOffset>3322320</wp:posOffset>
                </wp:positionV>
                <wp:extent cx="314325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72442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9BB50D5" w14:textId="3C44C7F5" w:rsidR="000947B7" w:rsidRDefault="00584296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690E2" id="_x0000_s1032" type="#_x0000_t202" style="position:absolute;margin-left:209.25pt;margin-top:261.6pt;width:24.75pt;height:22.5pt;z-index: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" filled="f" stroked="f">
                <v:textbox>
                  <w:txbxContent>
                    <w:sdt>
                      <w:sdtPr>
                        <w:id w:val="11472442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9BB50D5" w14:textId="3C44C7F5" w:rsidR="000947B7" w:rsidRDefault="00584296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874A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7333F" wp14:editId="1ABE2AA5">
                <wp:simplePos x="0" y="0"/>
                <wp:positionH relativeFrom="column">
                  <wp:posOffset>3636645</wp:posOffset>
                </wp:positionH>
                <wp:positionV relativeFrom="paragraph">
                  <wp:posOffset>6255385</wp:posOffset>
                </wp:positionV>
                <wp:extent cx="2544445" cy="965200"/>
                <wp:effectExtent l="0" t="0" r="0" b="0"/>
                <wp:wrapThrough wrapText="bothSides">
                  <wp:wrapPolygon edited="0">
                    <wp:start x="216" y="0"/>
                    <wp:lineTo x="216" y="21032"/>
                    <wp:lineTo x="21131" y="21032"/>
                    <wp:lineTo x="21131" y="0"/>
                    <wp:lineTo x="216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FAD6118" w14:textId="77777777" w:rsidR="00874AF4" w:rsidRPr="00794FA6" w:rsidRDefault="00874AF4" w:rsidP="00794FA6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</w:p>
                          <w:p w14:paraId="0972976F" w14:textId="77777777" w:rsidR="00874AF4" w:rsidRPr="00794FA6" w:rsidRDefault="00874AF4" w:rsidP="00794FA6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283C44" w14:textId="77777777" w:rsidR="00874AF4" w:rsidRPr="00794FA6" w:rsidRDefault="00874AF4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Relationship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7E9CC65B" w14:textId="77777777" w:rsidR="00874AF4" w:rsidRPr="00794FA6" w:rsidRDefault="00874AF4" w:rsidP="00874AF4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72801A" w14:textId="77777777" w:rsidR="00874AF4" w:rsidRPr="00794FA6" w:rsidRDefault="00874AF4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46A946C7" w14:textId="77777777" w:rsidR="00874AF4" w:rsidRPr="00794FA6" w:rsidRDefault="00874AF4" w:rsidP="00874AF4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7333F" id="Text Box 7" o:spid="_x0000_s1033" type="#_x0000_t202" style="position:absolute;margin-left:286.35pt;margin-top:492.55pt;width:200.35pt;height:7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" filled="f" stroked="f">
                <v:textbox>
                  <w:txbxContent>
                    <w:p w14:paraId="0FAD6118" w14:textId="77777777" w:rsidR="00874AF4" w:rsidRPr="00794FA6" w:rsidRDefault="00874AF4" w:rsidP="00794FA6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</w:p>
                    <w:p w14:paraId="0972976F" w14:textId="77777777" w:rsidR="00874AF4" w:rsidRPr="00794FA6" w:rsidRDefault="00874AF4" w:rsidP="00794FA6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C283C44" w14:textId="77777777" w:rsidR="00874AF4" w:rsidRPr="00794FA6" w:rsidRDefault="00874AF4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Relationship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7E9CC65B" w14:textId="77777777" w:rsidR="00874AF4" w:rsidRPr="00794FA6" w:rsidRDefault="00874AF4" w:rsidP="00874AF4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F72801A" w14:textId="77777777" w:rsidR="00874AF4" w:rsidRPr="00794FA6" w:rsidRDefault="00874AF4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46A946C7" w14:textId="77777777" w:rsidR="00874AF4" w:rsidRPr="00794FA6" w:rsidRDefault="00874AF4" w:rsidP="00874AF4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74A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7C1CA" wp14:editId="7C36AAAE">
                <wp:simplePos x="0" y="0"/>
                <wp:positionH relativeFrom="column">
                  <wp:posOffset>911225</wp:posOffset>
                </wp:positionH>
                <wp:positionV relativeFrom="paragraph">
                  <wp:posOffset>6256020</wp:posOffset>
                </wp:positionV>
                <wp:extent cx="2595245" cy="965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3EE7E" w14:textId="77777777" w:rsidR="00794FA6" w:rsidRPr="00794FA6" w:rsidRDefault="00794FA6" w:rsidP="00794FA6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</w:p>
                          <w:p w14:paraId="122A16B2" w14:textId="77777777" w:rsidR="00794FA6" w:rsidRPr="00794FA6" w:rsidRDefault="00794FA6" w:rsidP="00794FA6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901350" w14:textId="03EA9F9B" w:rsidR="00874AF4" w:rsidRPr="00794FA6" w:rsidRDefault="00874AF4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Relationship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3741CF36" w14:textId="77777777" w:rsidR="00874AF4" w:rsidRPr="00794FA6" w:rsidRDefault="00874AF4" w:rsidP="00874AF4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B71AB6" w14:textId="368D1160" w:rsidR="00874AF4" w:rsidRPr="00794FA6" w:rsidRDefault="00874AF4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7588BEFC" w14:textId="77777777" w:rsidR="00874AF4" w:rsidRPr="00794FA6" w:rsidRDefault="00874AF4" w:rsidP="00874AF4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272672" w14:textId="3E407332" w:rsidR="00794FA6" w:rsidRPr="00794FA6" w:rsidRDefault="00794FA6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7C1CA" id="Text Box 6" o:spid="_x0000_s1034" type="#_x0000_t202" style="position:absolute;margin-left:71.75pt;margin-top:492.6pt;width:204.35pt;height: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" filled="f" stroked="f">
                <v:textbox>
                  <w:txbxContent>
                    <w:p w14:paraId="2BF3EE7E" w14:textId="77777777" w:rsidR="00794FA6" w:rsidRPr="00794FA6" w:rsidRDefault="00794FA6" w:rsidP="00794FA6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</w:p>
                    <w:p w14:paraId="122A16B2" w14:textId="77777777" w:rsidR="00794FA6" w:rsidRPr="00794FA6" w:rsidRDefault="00794FA6" w:rsidP="00794FA6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9901350" w14:textId="03EA9F9B" w:rsidR="00874AF4" w:rsidRPr="00794FA6" w:rsidRDefault="00874AF4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Relationship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3741CF36" w14:textId="77777777" w:rsidR="00874AF4" w:rsidRPr="00794FA6" w:rsidRDefault="00874AF4" w:rsidP="00874AF4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B71AB6" w14:textId="368D1160" w:rsidR="00874AF4" w:rsidRPr="00794FA6" w:rsidRDefault="00874AF4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7588BEFC" w14:textId="77777777" w:rsidR="00874AF4" w:rsidRPr="00794FA6" w:rsidRDefault="00874AF4" w:rsidP="00874AF4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272672" w14:textId="3E407332" w:rsidR="00794FA6" w:rsidRPr="00794FA6" w:rsidRDefault="00794FA6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4F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05027" wp14:editId="4DD51D26">
                <wp:simplePos x="0" y="0"/>
                <wp:positionH relativeFrom="column">
                  <wp:posOffset>909955</wp:posOffset>
                </wp:positionH>
                <wp:positionV relativeFrom="paragraph">
                  <wp:posOffset>6002655</wp:posOffset>
                </wp:positionV>
                <wp:extent cx="4918710" cy="254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7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8D827" w14:textId="77777777" w:rsidR="00794FA6" w:rsidRDefault="00794FA6" w:rsidP="00ED1631">
                            <w:pPr>
                              <w:pStyle w:val="BasicParagraph"/>
                              <w:suppressAutoHyphens/>
                              <w:ind w:left="51"/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person is unable to consent to treatment please call:</w:t>
                            </w:r>
                          </w:p>
                          <w:p w14:paraId="2A79248A" w14:textId="77777777" w:rsidR="00794FA6" w:rsidRDefault="00794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05027" id="Text Box 3" o:spid="_x0000_s1035" type="#_x0000_t202" style="position:absolute;margin-left:71.65pt;margin-top:472.65pt;width:387.3pt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" filled="f" stroked="f">
                <v:textbox>
                  <w:txbxContent>
                    <w:p w14:paraId="2AA8D827" w14:textId="77777777" w:rsidR="00794FA6" w:rsidRDefault="00794FA6" w:rsidP="00ED1631">
                      <w:pPr>
                        <w:pStyle w:val="BasicParagraph"/>
                        <w:suppressAutoHyphens/>
                        <w:ind w:left="51"/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person is unable to consent to treatment please call:</w:t>
                      </w:r>
                    </w:p>
                    <w:p w14:paraId="2A79248A" w14:textId="77777777" w:rsidR="00794FA6" w:rsidRDefault="00794FA6"/>
                  </w:txbxContent>
                </v:textbox>
                <w10:wrap type="square"/>
              </v:shape>
            </w:pict>
          </mc:Fallback>
        </mc:AlternateContent>
      </w:r>
      <w:r w:rsidR="00794F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3F8BB" wp14:editId="27163C67">
                <wp:simplePos x="0" y="0"/>
                <wp:positionH relativeFrom="column">
                  <wp:posOffset>890270</wp:posOffset>
                </wp:positionH>
                <wp:positionV relativeFrom="paragraph">
                  <wp:posOffset>4381500</wp:posOffset>
                </wp:positionV>
                <wp:extent cx="3547110" cy="149415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071FD" w14:textId="77777777" w:rsidR="00794FA6" w:rsidRPr="00794FA6" w:rsidRDefault="00794FA6" w:rsidP="00EC56F0">
                            <w:pPr>
                              <w:pStyle w:val="BasicParagraph"/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487F5D" w14:textId="77777777" w:rsidR="00794FA6" w:rsidRPr="00794FA6" w:rsidRDefault="00794FA6" w:rsidP="00EC56F0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  <w:p w14:paraId="36C49334" w14:textId="77777777" w:rsidR="00794FA6" w:rsidRPr="00794FA6" w:rsidRDefault="00794FA6" w:rsidP="00794FA6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B6F60B" w14:textId="77777777" w:rsidR="00794FA6" w:rsidRPr="00794FA6" w:rsidRDefault="00794FA6" w:rsidP="00794FA6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Person likes to be called:</w:t>
                            </w:r>
                          </w:p>
                          <w:p w14:paraId="15F5F876" w14:textId="77777777" w:rsidR="00794FA6" w:rsidRPr="00794FA6" w:rsidRDefault="00794FA6" w:rsidP="00FB6A99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D6586D" w14:textId="3309B1C7" w:rsidR="00794FA6" w:rsidRPr="00FB6A99" w:rsidRDefault="00794FA6" w:rsidP="00FB6A99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ind w:left="51"/>
                              <w:rPr>
                                <w:rFonts w:ascii="Arial" w:hAnsi="Arial" w:cs="Arial"/>
                                <w:color w:val="113059"/>
                                <w:sz w:val="20"/>
                                <w:szCs w:val="20"/>
                              </w:rPr>
                            </w:pP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you are supporting this person in hospital please </w:t>
                            </w: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read this. It contains important information about </w:t>
                            </w: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their health and personal support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3F8BB" id="_x0000_s1036" type="#_x0000_t202" style="position:absolute;margin-left:70.1pt;margin-top:345pt;width:279.3pt;height:1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LgrgIAAKw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" filled="f" stroked="f">
                <v:textbox>
                  <w:txbxContent>
                    <w:p w14:paraId="45D071FD" w14:textId="77777777" w:rsidR="00794FA6" w:rsidRPr="00794FA6" w:rsidRDefault="00794FA6" w:rsidP="00EC56F0">
                      <w:pPr>
                        <w:pStyle w:val="BasicParagraph"/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487F5D" w14:textId="77777777" w:rsidR="00794FA6" w:rsidRPr="00794FA6" w:rsidRDefault="00794FA6" w:rsidP="00EC56F0">
                      <w:pPr>
                        <w:pStyle w:val="BasicParagraph"/>
                        <w:pBdr>
                          <w:bottom w:val="single" w:sz="3" w:space="0" w:color="auto"/>
                        </w:pBdr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94F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Name: </w:t>
                      </w:r>
                    </w:p>
                    <w:p w14:paraId="36C49334" w14:textId="77777777" w:rsidR="00794FA6" w:rsidRPr="00794FA6" w:rsidRDefault="00794FA6" w:rsidP="00794FA6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B6F60B" w14:textId="77777777" w:rsidR="00794FA6" w:rsidRPr="00794FA6" w:rsidRDefault="00794FA6" w:rsidP="00794FA6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94F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Person likes to be called:</w:t>
                      </w:r>
                    </w:p>
                    <w:p w14:paraId="15F5F876" w14:textId="77777777" w:rsidR="00794FA6" w:rsidRPr="00794FA6" w:rsidRDefault="00794FA6" w:rsidP="00FB6A99">
                      <w:pPr>
                        <w:pStyle w:val="BasicParagraph"/>
                        <w:pBdr>
                          <w:bottom w:val="single" w:sz="3" w:space="0" w:color="auto"/>
                        </w:pBdr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D6586D" w14:textId="3309B1C7" w:rsidR="00794FA6" w:rsidRPr="00FB6A99" w:rsidRDefault="00794FA6" w:rsidP="00FB6A99">
                      <w:pPr>
                        <w:pStyle w:val="BasicParagraph"/>
                        <w:pBdr>
                          <w:bottom w:val="single" w:sz="3" w:space="0" w:color="auto"/>
                        </w:pBdr>
                        <w:ind w:left="51"/>
                        <w:rPr>
                          <w:rFonts w:ascii="Arial" w:hAnsi="Arial" w:cs="Arial"/>
                          <w:color w:val="113059"/>
                          <w:sz w:val="20"/>
                          <w:szCs w:val="20"/>
                        </w:rPr>
                      </w:pP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If you are supporting this person in hospital please </w:t>
                      </w: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 xml:space="preserve">read this. It contains important information about </w:t>
                      </w: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>their health and personal support needs.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63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941AF" wp14:editId="4B80C570">
                <wp:simplePos x="0" y="0"/>
                <wp:positionH relativeFrom="column">
                  <wp:posOffset>1060238</wp:posOffset>
                </wp:positionH>
                <wp:positionV relativeFrom="paragraph">
                  <wp:posOffset>7213600</wp:posOffset>
                </wp:positionV>
                <wp:extent cx="5164667" cy="237067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667" cy="237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D0C94" w14:textId="77777777" w:rsidR="00794FA6" w:rsidRPr="00ED1631" w:rsidRDefault="00794FA6" w:rsidP="00ED1631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ED1631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This information belongs to the person named. Please return it when person goes home.</w:t>
                            </w:r>
                          </w:p>
                          <w:p w14:paraId="39783D0E" w14:textId="77777777" w:rsidR="00794FA6" w:rsidRDefault="00794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941AF" id="Text Box 4" o:spid="_x0000_s1037" type="#_x0000_t202" style="position:absolute;margin-left:83.5pt;margin-top:568pt;width:406.65pt;height:1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igrQIAAKs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" filled="f" stroked="f">
                <v:textbox>
                  <w:txbxContent>
                    <w:p w14:paraId="141D0C94" w14:textId="77777777" w:rsidR="00794FA6" w:rsidRPr="00ED1631" w:rsidRDefault="00794FA6" w:rsidP="00ED1631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ED1631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This information belongs to the person named. Please return it when person goes home.</w:t>
                      </w:r>
                    </w:p>
                    <w:p w14:paraId="39783D0E" w14:textId="77777777" w:rsidR="00794FA6" w:rsidRDefault="00794FA6"/>
                  </w:txbxContent>
                </v:textbox>
                <w10:wrap type="square"/>
              </v:shape>
            </w:pict>
          </mc:Fallback>
        </mc:AlternateContent>
      </w:r>
    </w:p>
    <w:sectPr w:rsidR="007E5F36" w:rsidRPr="00EC56F0" w:rsidSect="00EC56F0">
      <w:head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58629" w14:textId="77777777" w:rsidR="00D45824" w:rsidRDefault="00D45824" w:rsidP="00584296">
      <w:r>
        <w:separator/>
      </w:r>
    </w:p>
  </w:endnote>
  <w:endnote w:type="continuationSeparator" w:id="0">
    <w:p w14:paraId="433159E7" w14:textId="77777777" w:rsidR="00D45824" w:rsidRDefault="00D45824" w:rsidP="0058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Italic">
    <w:altName w:val="Helvetica 55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7A05E" w14:textId="77777777" w:rsidR="00D45824" w:rsidRDefault="00D45824" w:rsidP="00584296">
      <w:r>
        <w:separator/>
      </w:r>
    </w:p>
  </w:footnote>
  <w:footnote w:type="continuationSeparator" w:id="0">
    <w:p w14:paraId="3B24771E" w14:textId="77777777" w:rsidR="00D45824" w:rsidRDefault="00D45824" w:rsidP="0058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7A32" w14:textId="38015734" w:rsidR="00584296" w:rsidRDefault="0058429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21C6F540" wp14:editId="7E39BF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106914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tal Support Information (Interactiv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310B1" w14:textId="77777777" w:rsidR="00584296" w:rsidRDefault="00584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F0"/>
    <w:rsid w:val="000947B7"/>
    <w:rsid w:val="000C7E9A"/>
    <w:rsid w:val="00373346"/>
    <w:rsid w:val="00584296"/>
    <w:rsid w:val="006963DE"/>
    <w:rsid w:val="00794FA6"/>
    <w:rsid w:val="007E5F36"/>
    <w:rsid w:val="00874AF4"/>
    <w:rsid w:val="00891781"/>
    <w:rsid w:val="009E4751"/>
    <w:rsid w:val="00B06CD0"/>
    <w:rsid w:val="00B4322B"/>
    <w:rsid w:val="00D45824"/>
    <w:rsid w:val="00EC56F0"/>
    <w:rsid w:val="00ED1631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CF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F0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C56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99"/>
    <w:rsid w:val="00373346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96"/>
  </w:style>
  <w:style w:type="paragraph" w:styleId="Footer">
    <w:name w:val="footer"/>
    <w:basedOn w:val="Normal"/>
    <w:link w:val="FooterChar"/>
    <w:uiPriority w:val="99"/>
    <w:unhideWhenUsed/>
    <w:rsid w:val="00584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F0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C56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99"/>
    <w:rsid w:val="00373346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96"/>
  </w:style>
  <w:style w:type="paragraph" w:styleId="Footer">
    <w:name w:val="footer"/>
    <w:basedOn w:val="Normal"/>
    <w:link w:val="FooterChar"/>
    <w:uiPriority w:val="99"/>
    <w:unhideWhenUsed/>
    <w:rsid w:val="00584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6CD9D68F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raychevn</cp:lastModifiedBy>
  <cp:revision>2</cp:revision>
  <dcterms:created xsi:type="dcterms:W3CDTF">2016-07-08T05:03:00Z</dcterms:created>
  <dcterms:modified xsi:type="dcterms:W3CDTF">2016-07-08T05:03:00Z</dcterms:modified>
</cp:coreProperties>
</file>