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B200"/>
  <w:body>
    <w:bookmarkStart w:id="0" w:name="_GoBack"/>
    <w:bookmarkEnd w:id="0"/>
    <w:p w14:paraId="3AE03D4A" w14:textId="77777777" w:rsidR="00532867" w:rsidRDefault="001D78D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4F20F1" wp14:editId="7EAF7B4A">
                <wp:simplePos x="0" y="0"/>
                <wp:positionH relativeFrom="column">
                  <wp:posOffset>-2288540</wp:posOffset>
                </wp:positionH>
                <wp:positionV relativeFrom="paragraph">
                  <wp:posOffset>-405130</wp:posOffset>
                </wp:positionV>
                <wp:extent cx="10644505" cy="74441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505" cy="744410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ADFF" w14:textId="77777777" w:rsidR="001D78D7" w:rsidRPr="005744D8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F20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80.2pt;margin-top:-31.9pt;width:838.15pt;height:586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" fillcolor="#eab200" stroked="f" strokeweight=".5pt">
                <v:textbox>
                  <w:txbxContent>
                    <w:p w14:paraId="26DBADFF" w14:textId="77777777" w:rsidR="001D78D7" w:rsidRPr="005744D8" w:rsidRDefault="001D78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19B980" wp14:editId="4EEE2177">
                <wp:simplePos x="0" y="0"/>
                <wp:positionH relativeFrom="page">
                  <wp:posOffset>5427980</wp:posOffset>
                </wp:positionH>
                <wp:positionV relativeFrom="margin">
                  <wp:posOffset>-333375</wp:posOffset>
                </wp:positionV>
                <wp:extent cx="4410075" cy="7239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5BA0" w14:textId="77777777" w:rsidR="001D78D7" w:rsidRPr="001C6D48" w:rsidRDefault="001D78D7">
                            <w:pP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1C6D48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Support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9B980" id="Text Box 2" o:spid="_x0000_s1027" type="#_x0000_t202" style="position:absolute;margin-left:427.4pt;margin-top:-26.25pt;width:347.2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rYDgIAAPs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" filled="f" stroked="f">
                <v:textbox>
                  <w:txbxContent>
                    <w:p w14:paraId="76995BA0" w14:textId="77777777" w:rsidR="001D78D7" w:rsidRPr="001C6D48" w:rsidRDefault="001D78D7">
                      <w:pP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1C6D48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Support Strategies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23E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6B464" wp14:editId="2818B5DA">
                <wp:simplePos x="0" y="0"/>
                <wp:positionH relativeFrom="page">
                  <wp:posOffset>2405380</wp:posOffset>
                </wp:positionH>
                <wp:positionV relativeFrom="page">
                  <wp:posOffset>247650</wp:posOffset>
                </wp:positionV>
                <wp:extent cx="2782800" cy="188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8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8E0F" w14:textId="51DAC08D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urname: </w:t>
                            </w:r>
                          </w:p>
                          <w:p w14:paraId="27C4ADA4" w14:textId="1F94D7F0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Given name: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463E66" w14:textId="2FC3DDA9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 of Birth: </w:t>
                            </w:r>
                          </w:p>
                          <w:p w14:paraId="04D4B662" w14:textId="77777777" w:rsidR="001D78D7" w:rsidRPr="003844C0" w:rsidRDefault="001D78D7" w:rsidP="00EE6EE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3844C0">
                              <w:rPr>
                                <w:b/>
                              </w:rPr>
                              <w:t>(Affix patient label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6B464" id="Text Box 3" o:spid="_x0000_s1028" type="#_x0000_t202" style="position:absolute;margin-left:189.4pt;margin-top:19.5pt;width:219.1pt;height:1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" fillcolor="white [3212]" stroked="f">
                <v:textbox>
                  <w:txbxContent>
                    <w:p w14:paraId="42468E0F" w14:textId="51DAC08D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urname: </w:t>
                      </w:r>
                    </w:p>
                    <w:p w14:paraId="27C4ADA4" w14:textId="1F94D7F0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Given name: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463E66" w14:textId="2FC3DDA9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Date of Birth: </w:t>
                      </w:r>
                    </w:p>
                    <w:p w14:paraId="04D4B662" w14:textId="77777777" w:rsidR="001D78D7" w:rsidRPr="003844C0" w:rsidRDefault="001D78D7" w:rsidP="00EE6EE8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3844C0">
                        <w:rPr>
                          <w:b/>
                        </w:rPr>
                        <w:t>(Affix patient label 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34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90DADE" wp14:editId="48296E75">
                <wp:simplePos x="0" y="0"/>
                <wp:positionH relativeFrom="margin">
                  <wp:posOffset>-200025</wp:posOffset>
                </wp:positionH>
                <wp:positionV relativeFrom="page">
                  <wp:posOffset>219075</wp:posOffset>
                </wp:positionV>
                <wp:extent cx="2114550" cy="1933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E583" w14:textId="77777777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00819" wp14:editId="5A8395AD">
                                  <wp:extent cx="1833245" cy="18332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nsert-photo-he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45" cy="183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0DADE" id="_x0000_s1029" type="#_x0000_t202" style="position:absolute;margin-left:-15.75pt;margin-top:17.25pt;width:166.5pt;height:15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" filled="f" stroked="f">
                <v:textbox>
                  <w:txbxContent>
                    <w:p w14:paraId="020FE583" w14:textId="77777777"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53400819" wp14:editId="5A8395AD">
                            <wp:extent cx="1833245" cy="183324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nsert-photo-he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45" cy="183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6EE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7F6959" wp14:editId="4AF97C49">
                <wp:simplePos x="0" y="0"/>
                <wp:positionH relativeFrom="margin">
                  <wp:posOffset>5181600</wp:posOffset>
                </wp:positionH>
                <wp:positionV relativeFrom="page">
                  <wp:posOffset>609600</wp:posOffset>
                </wp:positionV>
                <wp:extent cx="2286000" cy="2038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61A5" w14:textId="77777777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EB96" wp14:editId="1B8795E3">
                                  <wp:extent cx="1757045" cy="17570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op5-alph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F6959" id="_x0000_s1030" type="#_x0000_t202" style="position:absolute;margin-left:408pt;margin-top:48pt;width:180pt;height:16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" filled="f" stroked="f">
                <v:textbox>
                  <w:txbxContent>
                    <w:p w14:paraId="2E7861A5" w14:textId="77777777"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0511EB96" wp14:editId="1B8795E3">
                            <wp:extent cx="1757045" cy="17570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op5-alpha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75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79C166D" w14:textId="7EF4B0BA" w:rsidR="00122DCA" w:rsidRDefault="00A864A0" w:rsidP="00122DCA">
      <w:pPr>
        <w:ind w:right="29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160D35" wp14:editId="4E15C3AF">
                <wp:simplePos x="0" y="0"/>
                <wp:positionH relativeFrom="margin">
                  <wp:posOffset>3978275</wp:posOffset>
                </wp:positionH>
                <wp:positionV relativeFrom="paragraph">
                  <wp:posOffset>372110</wp:posOffset>
                </wp:positionV>
                <wp:extent cx="828000" cy="392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C908" w14:textId="694F3AEF" w:rsidR="00A864A0" w:rsidRDefault="00A864A0"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Sex: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60D35" id="_x0000_s1031" type="#_x0000_t202" style="position:absolute;margin-left:313.25pt;margin-top:29.3pt;width:65.2pt;height: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" filled="f" stroked="f">
                <v:textbox>
                  <w:txbxContent>
                    <w:p w14:paraId="71B2C908" w14:textId="694F3AEF" w:rsidR="00A864A0" w:rsidRDefault="00A864A0"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Sex: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2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1C739" wp14:editId="0AE4B339">
                <wp:simplePos x="0" y="0"/>
                <wp:positionH relativeFrom="page">
                  <wp:posOffset>7505700</wp:posOffset>
                </wp:positionH>
                <wp:positionV relativeFrom="page">
                  <wp:posOffset>847090</wp:posOffset>
                </wp:positionV>
                <wp:extent cx="2984500" cy="171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71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A2F2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H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as Intellectual Disability</w:t>
                            </w:r>
                          </w:p>
                          <w:p w14:paraId="4917F20F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xtra assistance required</w:t>
                            </w:r>
                          </w:p>
                          <w:p w14:paraId="36AE029D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L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ives with 24-hour support</w:t>
                            </w:r>
                          </w:p>
                          <w:p w14:paraId="4CA720B8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P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rovide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care in ALL ADLs</w:t>
                            </w:r>
                          </w:p>
                          <w:p w14:paraId="429F0AF6" w14:textId="77777777" w:rsidR="001D78D7" w:rsidRPr="00C23ED4" w:rsidRDefault="001D78D7" w:rsidP="007C4F85">
                            <w:pPr>
                              <w:widowControl w:val="0"/>
                              <w:spacing w:before="240" w:after="0" w:line="28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/>
                                <w:sz w:val="44"/>
                                <w:szCs w:val="44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A744A38" w14:textId="77777777" w:rsidR="001D78D7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1C739" id="Text Box 11" o:spid="_x0000_s1032" type="#_x0000_t202" style="position:absolute;margin-left:591pt;margin-top:66.7pt;width:235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" filled="f" stroked="f" strokeweight=".5pt">
                <v:textbox>
                  <w:txbxContent>
                    <w:p w14:paraId="5220A2F2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H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as Intellectual Disability</w:t>
                      </w:r>
                    </w:p>
                    <w:p w14:paraId="4917F20F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xtra assistance required</w:t>
                      </w:r>
                    </w:p>
                    <w:p w14:paraId="36AE029D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L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ives with 24-hour support</w:t>
                      </w:r>
                    </w:p>
                    <w:p w14:paraId="4CA720B8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P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rovide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43217">
                        <w:rPr>
                          <w:rFonts w:ascii="Calibri" w:eastAsia="Times New Roman" w:hAnsi="Calibri" w:cs="Calibri"/>
                          <w:color w:val="262626"/>
                          <w:sz w:val="36"/>
                          <w:szCs w:val="36"/>
                          <w:lang w:val="en-US" w:eastAsia="en-US"/>
                        </w:rPr>
                        <w:t>care in ALL ADLs</w:t>
                      </w:r>
                    </w:p>
                    <w:p w14:paraId="429F0AF6" w14:textId="77777777" w:rsidR="001D78D7" w:rsidRPr="00C23ED4" w:rsidRDefault="001D78D7" w:rsidP="007C4F85">
                      <w:pPr>
                        <w:widowControl w:val="0"/>
                        <w:spacing w:before="240" w:after="0" w:line="280" w:lineRule="exact"/>
                        <w:rPr>
                          <w:rFonts w:ascii="Calibri" w:eastAsia="Times New Roman" w:hAnsi="Calibri" w:cs="Calibri"/>
                          <w:b/>
                          <w:bCs/>
                          <w:color w:val="262626"/>
                          <w:sz w:val="44"/>
                          <w:szCs w:val="44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A744A38" w14:textId="77777777" w:rsidR="001D78D7" w:rsidRDefault="001D78D7"/>
                  </w:txbxContent>
                </v:textbox>
                <w10:wrap anchorx="page" anchory="page"/>
              </v:shape>
            </w:pict>
          </mc:Fallback>
        </mc:AlternateContent>
      </w:r>
    </w:p>
    <w:p w14:paraId="4A152592" w14:textId="70F176DA" w:rsidR="00122DCA" w:rsidRDefault="0075018E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0B807" wp14:editId="4C14A320">
                <wp:simplePos x="0" y="0"/>
                <wp:positionH relativeFrom="page">
                  <wp:posOffset>133350</wp:posOffset>
                </wp:positionH>
                <wp:positionV relativeFrom="paragraph">
                  <wp:posOffset>5783580</wp:posOffset>
                </wp:positionV>
                <wp:extent cx="10356850" cy="3454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7B8EF" w14:textId="2B408E27" w:rsidR="001D78D7" w:rsidRPr="00C936AE" w:rsidRDefault="0075018E" w:rsidP="00B81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FACS Disability Services (SES district)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would like to acknowledge Carer Support Unit, Cen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tral Coast LHD for developing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TOP 5 and supporting our agen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cy to further develop TOP 5 for a person with an intellectual disability.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0B807" id="Text Box 15" o:spid="_x0000_s1033" type="#_x0000_t202" style="position:absolute;margin-left:10.5pt;margin-top:455.4pt;width:815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" filled="f" stroked="f" strokeweight=".5pt">
                <v:textbox>
                  <w:txbxContent>
                    <w:p w14:paraId="5A67B8EF" w14:textId="2B408E27" w:rsidR="001D78D7" w:rsidRPr="00C936AE" w:rsidRDefault="0075018E" w:rsidP="00B81B2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FACS Disability Services (SES district)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would like to acknowledge Carer Support Unit, Cen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tral Coast LHD for developing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TOP 5 and supporting our agen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cy to further develop TOP 5 for a person with an intellectual disability.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0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1CD8" wp14:editId="2449AF25">
                <wp:simplePos x="0" y="0"/>
                <wp:positionH relativeFrom="page">
                  <wp:align>left</wp:align>
                </wp:positionH>
                <wp:positionV relativeFrom="paragraph">
                  <wp:posOffset>946785</wp:posOffset>
                </wp:positionV>
                <wp:extent cx="10515600" cy="4251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425132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F0B69" w14:textId="77777777" w:rsidR="001D78D7" w:rsidRDefault="001D78D7" w:rsidP="00297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4759"/>
                            </w:tblGrid>
                            <w:tr w:rsidR="001D78D7" w14:paraId="0C823A73" w14:textId="77777777" w:rsidTr="00797EA3">
                              <w:trPr>
                                <w:trHeight w:val="1313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CB59548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D2CD8B4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42599E68" w14:textId="77777777" w:rsidTr="00624792">
                              <w:trPr>
                                <w:trHeight w:val="106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B090512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41485B1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2C777E9E" w14:textId="77777777" w:rsidTr="00624792">
                              <w:trPr>
                                <w:trHeight w:val="808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31EE416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320CD79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4A63EAA8" w14:textId="77777777" w:rsidTr="00624792">
                              <w:trPr>
                                <w:trHeight w:val="98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F412DD7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2888506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255E892E" w14:textId="77777777" w:rsidTr="00624792">
                              <w:trPr>
                                <w:trHeight w:val="1126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62E00B4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DDDE9C8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1764A" w14:textId="77777777" w:rsidR="001D78D7" w:rsidRDefault="001D78D7" w:rsidP="00297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0;margin-top:74.55pt;width:828pt;height:33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" fillcolor="#eab200" stroked="f" strokeweight=".5pt">
                <v:textbox>
                  <w:txbxContent>
                    <w:p w14:paraId="4A8F0B69" w14:textId="77777777" w:rsidR="001D78D7" w:rsidRDefault="001D78D7" w:rsidP="00297B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4759"/>
                      </w:tblGrid>
                      <w:tr w:rsidR="001D78D7" w14:paraId="0C823A73" w14:textId="77777777" w:rsidTr="00797EA3">
                        <w:trPr>
                          <w:trHeight w:val="1313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6CB59548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D2CD8B4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42599E68" w14:textId="77777777" w:rsidTr="00624792">
                        <w:trPr>
                          <w:trHeight w:val="106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B090512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241485B1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2C777E9E" w14:textId="77777777" w:rsidTr="00624792">
                        <w:trPr>
                          <w:trHeight w:val="808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31EE416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320CD79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4A63EAA8" w14:textId="77777777" w:rsidTr="00624792">
                        <w:trPr>
                          <w:trHeight w:val="98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F412DD7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2888506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255E892E" w14:textId="77777777" w:rsidTr="00624792">
                        <w:trPr>
                          <w:trHeight w:val="1126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62E00B4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DDDE9C8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</w:tbl>
                    <w:p w14:paraId="36C1764A" w14:textId="77777777" w:rsidR="001D78D7" w:rsidRDefault="001D78D7" w:rsidP="00297B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7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3933" wp14:editId="7A71B759">
                <wp:simplePos x="0" y="0"/>
                <wp:positionH relativeFrom="page">
                  <wp:posOffset>208915</wp:posOffset>
                </wp:positionH>
                <wp:positionV relativeFrom="line">
                  <wp:posOffset>5362575</wp:posOffset>
                </wp:positionV>
                <wp:extent cx="1029600" cy="306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342B" w14:textId="77777777" w:rsidR="001D78D7" w:rsidRPr="00BB29DC" w:rsidRDefault="001D78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Compiled by: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C3933" id="Text Box 13" o:spid="_x0000_s1035" type="#_x0000_t202" style="position:absolute;margin-left:16.45pt;margin-top:422.25pt;width:81.0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" filled="f" stroked="f" strokeweight=".5pt">
                <v:textbox>
                  <w:txbxContent>
                    <w:p w14:paraId="64AD342B" w14:textId="77777777" w:rsidR="001D78D7" w:rsidRPr="00BB29DC" w:rsidRDefault="001D78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Compiled by: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96346" wp14:editId="57AAF0F7">
                <wp:simplePos x="0" y="0"/>
                <wp:positionH relativeFrom="page">
                  <wp:posOffset>1209675</wp:posOffset>
                </wp:positionH>
                <wp:positionV relativeFrom="line">
                  <wp:posOffset>5362575</wp:posOffset>
                </wp:positionV>
                <wp:extent cx="2286000" cy="2772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DAF89" w14:textId="77777777" w:rsidR="001D78D7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96346" id="_x0000_s1036" type="#_x0000_t202" style="position:absolute;margin-left:95.25pt;margin-top:422.25pt;width:180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" fillcolor="white [3201]" stroked="f" strokeweight=".5pt">
                <v:textbox>
                  <w:txbxContent>
                    <w:p w14:paraId="05FDAF89" w14:textId="77777777" w:rsidR="001D78D7" w:rsidRDefault="001D78D7"/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A345B" wp14:editId="7793C458">
                <wp:simplePos x="0" y="0"/>
                <wp:positionH relativeFrom="page">
                  <wp:posOffset>3531870</wp:posOffset>
                </wp:positionH>
                <wp:positionV relativeFrom="line">
                  <wp:posOffset>5362575</wp:posOffset>
                </wp:positionV>
                <wp:extent cx="543600" cy="29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0F30" w14:textId="77777777" w:rsidR="001D78D7" w:rsidRPr="00BB29DC" w:rsidRDefault="001D78D7" w:rsidP="00797E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A345B" id="Text Box 10" o:spid="_x0000_s1037" type="#_x0000_t202" style="position:absolute;margin-left:278.1pt;margin-top:422.25pt;width:42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1WfAIAAGs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" filled="f" stroked="f" strokeweight=".5pt">
                <v:textbox>
                  <w:txbxContent>
                    <w:p w14:paraId="72550F30" w14:textId="77777777" w:rsidR="001D78D7" w:rsidRPr="00BB29DC" w:rsidRDefault="001D78D7" w:rsidP="00797E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25296" wp14:editId="4C7FA35C">
                <wp:simplePos x="0" y="0"/>
                <wp:positionH relativeFrom="page">
                  <wp:posOffset>4039870</wp:posOffset>
                </wp:positionH>
                <wp:positionV relativeFrom="line">
                  <wp:posOffset>5362575</wp:posOffset>
                </wp:positionV>
                <wp:extent cx="1047600" cy="277200"/>
                <wp:effectExtent l="0" t="0" r="63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6874B" w14:textId="77777777" w:rsidR="001D78D7" w:rsidRDefault="001D78D7" w:rsidP="00797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25296" id="Text Box 14" o:spid="_x0000_s1038" type="#_x0000_t202" style="position:absolute;margin-left:318.1pt;margin-top:422.25pt;width:82.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" fillcolor="white [3201]" stroked="f" strokeweight=".5pt">
                <v:textbox>
                  <w:txbxContent>
                    <w:p w14:paraId="3166874B" w14:textId="77777777" w:rsidR="001D78D7" w:rsidRDefault="001D78D7" w:rsidP="00797EA3"/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2DE2B" wp14:editId="7AE05D46">
                <wp:simplePos x="0" y="0"/>
                <wp:positionH relativeFrom="page">
                  <wp:posOffset>5094605</wp:posOffset>
                </wp:positionH>
                <wp:positionV relativeFrom="line">
                  <wp:posOffset>5362575</wp:posOffset>
                </wp:positionV>
                <wp:extent cx="1468800" cy="295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26CC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Emergency Contact: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2DE2B" id="Text Box 18" o:spid="_x0000_s1039" type="#_x0000_t202" style="position:absolute;margin-left:401.15pt;margin-top:422.25pt;width:115.6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" filled="f" stroked="f" strokeweight=".5pt">
                <v:textbox>
                  <w:txbxContent>
                    <w:p w14:paraId="391526CC" w14:textId="77777777"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Emergency Contact: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e: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618DD" wp14:editId="3F376DE4">
                <wp:simplePos x="0" y="0"/>
                <wp:positionH relativeFrom="page">
                  <wp:posOffset>6552565</wp:posOffset>
                </wp:positionH>
                <wp:positionV relativeFrom="line">
                  <wp:posOffset>5362575</wp:posOffset>
                </wp:positionV>
                <wp:extent cx="1742400" cy="2772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56E4F" w14:textId="77777777" w:rsidR="001D78D7" w:rsidRDefault="001D78D7" w:rsidP="00F8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618DD" id="Text Box 19" o:spid="_x0000_s1040" type="#_x0000_t202" style="position:absolute;margin-left:515.95pt;margin-top:422.25pt;width:137.2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" fillcolor="white [3201]" stroked="f" strokeweight=".5pt">
                <v:textbox>
                  <w:txbxContent>
                    <w:p w14:paraId="31F56E4F" w14:textId="77777777" w:rsidR="001D78D7" w:rsidRDefault="001D78D7" w:rsidP="00F87F9C"/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02EFA" wp14:editId="0C6749A2">
                <wp:simplePos x="0" y="0"/>
                <wp:positionH relativeFrom="page">
                  <wp:posOffset>8317230</wp:posOffset>
                </wp:positionH>
                <wp:positionV relativeFrom="line">
                  <wp:posOffset>5362575</wp:posOffset>
                </wp:positionV>
                <wp:extent cx="932400" cy="295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F731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02EFA" id="Text Box 20" o:spid="_x0000_s1041" type="#_x0000_t202" style="position:absolute;margin-left:654.9pt;margin-top:422.25pt;width:73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" filled="f" stroked="f" strokeweight=".5pt">
                <v:textbox>
                  <w:txbxContent>
                    <w:p w14:paraId="178AF731" w14:textId="77777777"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Telephone</w:t>
                      </w:r>
                      <w:r w:rsidRPr="00F87F9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D9997" wp14:editId="7A697850">
                <wp:simplePos x="0" y="0"/>
                <wp:positionH relativeFrom="page">
                  <wp:posOffset>9203055</wp:posOffset>
                </wp:positionH>
                <wp:positionV relativeFrom="line">
                  <wp:posOffset>5362575</wp:posOffset>
                </wp:positionV>
                <wp:extent cx="1162800" cy="27720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2FE5B" w14:textId="77777777" w:rsidR="001D78D7" w:rsidRDefault="001D78D7" w:rsidP="00F8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D9997" id="Text Box 22" o:spid="_x0000_s1042" type="#_x0000_t202" style="position:absolute;margin-left:724.65pt;margin-top:422.25pt;width:91.5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" fillcolor="white [3201]" stroked="f" strokeweight=".5pt">
                <v:textbox>
                  <w:txbxContent>
                    <w:p w14:paraId="4192FE5B" w14:textId="77777777" w:rsidR="001D78D7" w:rsidRDefault="001D78D7" w:rsidP="00F87F9C"/>
                  </w:txbxContent>
                </v:textbox>
                <w10:wrap anchorx="page" anchory="line"/>
              </v:shape>
            </w:pict>
          </mc:Fallback>
        </mc:AlternateContent>
      </w:r>
      <w:r w:rsidR="001D78D7">
        <w:t xml:space="preserve"> </w:t>
      </w:r>
    </w:p>
    <w:sectPr w:rsidR="00122DCA" w:rsidSect="00297B35">
      <w:pgSz w:w="16840" w:h="11900" w:orient="landscape" w:code="9"/>
      <w:pgMar w:top="720" w:right="720" w:bottom="720" w:left="720" w:header="284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3AD6" w14:textId="77777777" w:rsidR="00B00A86" w:rsidRDefault="00B00A86" w:rsidP="003C5182">
      <w:r>
        <w:separator/>
      </w:r>
    </w:p>
  </w:endnote>
  <w:endnote w:type="continuationSeparator" w:id="0">
    <w:p w14:paraId="7CA0F700" w14:textId="77777777" w:rsidR="00B00A86" w:rsidRDefault="00B00A86" w:rsidP="003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A80E" w14:textId="77777777" w:rsidR="00B00A86" w:rsidRDefault="00B00A86" w:rsidP="003C5182">
      <w:r>
        <w:separator/>
      </w:r>
    </w:p>
  </w:footnote>
  <w:footnote w:type="continuationSeparator" w:id="0">
    <w:p w14:paraId="548AC761" w14:textId="77777777" w:rsidR="00B00A86" w:rsidRDefault="00B00A86" w:rsidP="003C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4097">
      <o:colormru v:ext="edit" colors="#ffc0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2"/>
    <w:rsid w:val="00037F03"/>
    <w:rsid w:val="00043217"/>
    <w:rsid w:val="000825AB"/>
    <w:rsid w:val="000A3F71"/>
    <w:rsid w:val="000A4A38"/>
    <w:rsid w:val="000D32EC"/>
    <w:rsid w:val="00122DCA"/>
    <w:rsid w:val="001952D5"/>
    <w:rsid w:val="001C6D48"/>
    <w:rsid w:val="001D78D7"/>
    <w:rsid w:val="00204589"/>
    <w:rsid w:val="002842E0"/>
    <w:rsid w:val="00297B35"/>
    <w:rsid w:val="002C0FC4"/>
    <w:rsid w:val="002C3776"/>
    <w:rsid w:val="002C3B78"/>
    <w:rsid w:val="002C42E0"/>
    <w:rsid w:val="002F5C74"/>
    <w:rsid w:val="00303612"/>
    <w:rsid w:val="003117CD"/>
    <w:rsid w:val="00322344"/>
    <w:rsid w:val="003844C0"/>
    <w:rsid w:val="003C5182"/>
    <w:rsid w:val="003D447F"/>
    <w:rsid w:val="00476CB2"/>
    <w:rsid w:val="0048080A"/>
    <w:rsid w:val="00532867"/>
    <w:rsid w:val="005357DB"/>
    <w:rsid w:val="00541A11"/>
    <w:rsid w:val="00557A52"/>
    <w:rsid w:val="005744D8"/>
    <w:rsid w:val="00624792"/>
    <w:rsid w:val="0066644A"/>
    <w:rsid w:val="00683BA3"/>
    <w:rsid w:val="006A64A5"/>
    <w:rsid w:val="00716961"/>
    <w:rsid w:val="007446F8"/>
    <w:rsid w:val="0075018E"/>
    <w:rsid w:val="00785F70"/>
    <w:rsid w:val="00797EA3"/>
    <w:rsid w:val="007A05B2"/>
    <w:rsid w:val="007C4F85"/>
    <w:rsid w:val="007F54B7"/>
    <w:rsid w:val="00871B7E"/>
    <w:rsid w:val="00880F70"/>
    <w:rsid w:val="008E0D5C"/>
    <w:rsid w:val="00917805"/>
    <w:rsid w:val="00944497"/>
    <w:rsid w:val="00A52C60"/>
    <w:rsid w:val="00A864A0"/>
    <w:rsid w:val="00A92BF0"/>
    <w:rsid w:val="00AF6CAD"/>
    <w:rsid w:val="00B00A86"/>
    <w:rsid w:val="00B31FDE"/>
    <w:rsid w:val="00B56647"/>
    <w:rsid w:val="00B81B22"/>
    <w:rsid w:val="00BB29DC"/>
    <w:rsid w:val="00BD7B74"/>
    <w:rsid w:val="00BF7961"/>
    <w:rsid w:val="00C92CB3"/>
    <w:rsid w:val="00C936AE"/>
    <w:rsid w:val="00CF46CC"/>
    <w:rsid w:val="00D53002"/>
    <w:rsid w:val="00D83DCE"/>
    <w:rsid w:val="00D90CF2"/>
    <w:rsid w:val="00DA204B"/>
    <w:rsid w:val="00DC03CD"/>
    <w:rsid w:val="00E2768B"/>
    <w:rsid w:val="00EE6EE8"/>
    <w:rsid w:val="00EF33A9"/>
    <w:rsid w:val="00F87F9C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c080"/>
    </o:shapedefaults>
    <o:shapelayout v:ext="edit">
      <o:idmap v:ext="edit" data="1"/>
    </o:shapelayout>
  </w:shapeDefaults>
  <w:decimalSymbol w:val="."/>
  <w:listSeparator w:val=","/>
  <w14:docId w14:val="4E188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sz w:val="24"/>
      <w:szCs w:val="24"/>
    </w:rPr>
  </w:style>
  <w:style w:type="paragraph" w:styleId="BalloonText">
    <w:name w:val="Balloon Text"/>
    <w:basedOn w:val="Normal"/>
    <w:link w:val="BalloonTextChar"/>
    <w:rsid w:val="003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85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sz w:val="24"/>
      <w:szCs w:val="24"/>
    </w:rPr>
  </w:style>
  <w:style w:type="paragraph" w:styleId="BalloonText">
    <w:name w:val="Balloon Text"/>
    <w:basedOn w:val="Normal"/>
    <w:link w:val="BalloonTextChar"/>
    <w:rsid w:val="003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1870-40C5-4C36-856E-534310C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ADCE3F27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Talifero</dc:creator>
  <cp:lastModifiedBy>raychevn</cp:lastModifiedBy>
  <cp:revision>2</cp:revision>
  <cp:lastPrinted>2016-06-21T04:08:00Z</cp:lastPrinted>
  <dcterms:created xsi:type="dcterms:W3CDTF">2016-07-08T05:01:00Z</dcterms:created>
  <dcterms:modified xsi:type="dcterms:W3CDTF">2016-07-08T05:01:00Z</dcterms:modified>
</cp:coreProperties>
</file>